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21" w:rsidRDefault="00CD4821" w:rsidP="004761D9">
      <w:pPr>
        <w:pStyle w:val="NoSpacing"/>
        <w:rPr>
          <w:szCs w:val="24"/>
        </w:rPr>
      </w:pPr>
    </w:p>
    <w:p w:rsidR="00AD7C7F" w:rsidRDefault="00AD7C7F" w:rsidP="004761D9">
      <w:pPr>
        <w:pStyle w:val="NoSpacing"/>
        <w:rPr>
          <w:szCs w:val="24"/>
        </w:rPr>
      </w:pPr>
    </w:p>
    <w:p w:rsidR="00057D70" w:rsidRDefault="00057D70" w:rsidP="004761D9">
      <w:pPr>
        <w:pStyle w:val="NoSpacing"/>
        <w:rPr>
          <w:szCs w:val="24"/>
        </w:rPr>
      </w:pPr>
    </w:p>
    <w:p w:rsidR="00057D70" w:rsidRDefault="00057D70" w:rsidP="004761D9">
      <w:pPr>
        <w:pStyle w:val="NoSpacing"/>
        <w:rPr>
          <w:szCs w:val="24"/>
        </w:rPr>
      </w:pPr>
    </w:p>
    <w:p w:rsidR="00057D70" w:rsidRDefault="00057D70" w:rsidP="004761D9">
      <w:pPr>
        <w:pStyle w:val="NoSpacing"/>
        <w:rPr>
          <w:szCs w:val="24"/>
        </w:rPr>
      </w:pPr>
    </w:p>
    <w:p w:rsidR="00057D70" w:rsidRDefault="00057D70" w:rsidP="004761D9">
      <w:pPr>
        <w:pStyle w:val="NoSpacing"/>
        <w:rPr>
          <w:szCs w:val="24"/>
        </w:rPr>
      </w:pPr>
    </w:p>
    <w:p w:rsidR="00AD7C7F" w:rsidRPr="00AD7C7F" w:rsidRDefault="00AD7C7F" w:rsidP="004761D9">
      <w:pPr>
        <w:pStyle w:val="NoSpacing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678"/>
      </w:tblGrid>
      <w:tr w:rsidR="00AD7C7F" w:rsidRPr="00AD7C7F" w:rsidTr="00C803E7">
        <w:tc>
          <w:tcPr>
            <w:tcW w:w="2376" w:type="dxa"/>
          </w:tcPr>
          <w:p w:rsidR="00AD7C7F" w:rsidRPr="00AD7C7F" w:rsidRDefault="00AD7C7F" w:rsidP="00AD7C7F">
            <w:pPr>
              <w:pStyle w:val="NoSpacing"/>
              <w:rPr>
                <w:b/>
                <w:szCs w:val="24"/>
              </w:rPr>
            </w:pPr>
            <w:r w:rsidRPr="00AD7C7F">
              <w:rPr>
                <w:b/>
                <w:szCs w:val="24"/>
              </w:rPr>
              <w:t>Name:</w:t>
            </w:r>
          </w:p>
        </w:tc>
        <w:tc>
          <w:tcPr>
            <w:tcW w:w="4678" w:type="dxa"/>
          </w:tcPr>
          <w:p w:rsidR="00AD7C7F" w:rsidRPr="00AD7C7F" w:rsidRDefault="00AD7C7F" w:rsidP="004761D9">
            <w:pPr>
              <w:pStyle w:val="NoSpacing"/>
              <w:rPr>
                <w:szCs w:val="24"/>
              </w:rPr>
            </w:pPr>
          </w:p>
        </w:tc>
      </w:tr>
      <w:tr w:rsidR="00057D70" w:rsidRPr="00AD7C7F" w:rsidTr="00C803E7">
        <w:tc>
          <w:tcPr>
            <w:tcW w:w="2376" w:type="dxa"/>
          </w:tcPr>
          <w:p w:rsidR="00057D70" w:rsidRPr="00AD7C7F" w:rsidRDefault="00C803E7" w:rsidP="00C803E7">
            <w:pPr>
              <w:pStyle w:val="NoSpacing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  <w:r>
              <w:rPr>
                <w:b/>
                <w:szCs w:val="24"/>
              </w:rPr>
              <w:t xml:space="preserve"> of </w:t>
            </w:r>
            <w:bookmarkStart w:id="0" w:name="_GoBack"/>
            <w:bookmarkEnd w:id="0"/>
            <w:r w:rsidR="00057D70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ssembly Day</w:t>
            </w:r>
            <w:r w:rsidR="00057D70">
              <w:rPr>
                <w:b/>
                <w:szCs w:val="24"/>
              </w:rPr>
              <w:t>:</w:t>
            </w:r>
          </w:p>
        </w:tc>
        <w:tc>
          <w:tcPr>
            <w:tcW w:w="4678" w:type="dxa"/>
          </w:tcPr>
          <w:p w:rsidR="00057D70" w:rsidRPr="00AD7C7F" w:rsidRDefault="00057D70" w:rsidP="004761D9">
            <w:pPr>
              <w:pStyle w:val="NoSpacing"/>
              <w:rPr>
                <w:szCs w:val="24"/>
              </w:rPr>
            </w:pPr>
          </w:p>
        </w:tc>
      </w:tr>
      <w:tr w:rsidR="00AD7C7F" w:rsidRPr="00AD7C7F" w:rsidTr="00C803E7">
        <w:tc>
          <w:tcPr>
            <w:tcW w:w="2376" w:type="dxa"/>
          </w:tcPr>
          <w:p w:rsidR="00AD7C7F" w:rsidRPr="00AD7C7F" w:rsidRDefault="00AD7C7F" w:rsidP="00AD7C7F">
            <w:pPr>
              <w:pStyle w:val="NoSpacing"/>
              <w:rPr>
                <w:b/>
                <w:szCs w:val="24"/>
              </w:rPr>
            </w:pPr>
            <w:r w:rsidRPr="00AD7C7F">
              <w:rPr>
                <w:b/>
                <w:szCs w:val="24"/>
              </w:rPr>
              <w:t>Bank Details:</w:t>
            </w:r>
          </w:p>
        </w:tc>
        <w:tc>
          <w:tcPr>
            <w:tcW w:w="4678" w:type="dxa"/>
          </w:tcPr>
          <w:p w:rsidR="00AD7C7F" w:rsidRPr="00AD7C7F" w:rsidRDefault="00AD7C7F" w:rsidP="004761D9">
            <w:pPr>
              <w:pStyle w:val="NoSpacing"/>
              <w:rPr>
                <w:szCs w:val="24"/>
              </w:rPr>
            </w:pPr>
          </w:p>
        </w:tc>
      </w:tr>
      <w:tr w:rsidR="00AD7C7F" w:rsidRPr="00AD7C7F" w:rsidTr="00C803E7">
        <w:tc>
          <w:tcPr>
            <w:tcW w:w="2376" w:type="dxa"/>
          </w:tcPr>
          <w:p w:rsidR="00AD7C7F" w:rsidRPr="006A588F" w:rsidRDefault="00AD7C7F" w:rsidP="00AD7C7F">
            <w:pPr>
              <w:pStyle w:val="NoSpacing"/>
              <w:ind w:left="284"/>
              <w:rPr>
                <w:szCs w:val="24"/>
              </w:rPr>
            </w:pPr>
            <w:r w:rsidRPr="006A588F">
              <w:rPr>
                <w:szCs w:val="24"/>
              </w:rPr>
              <w:t>BSB #:</w:t>
            </w:r>
          </w:p>
        </w:tc>
        <w:tc>
          <w:tcPr>
            <w:tcW w:w="4678" w:type="dxa"/>
          </w:tcPr>
          <w:p w:rsidR="00AD7C7F" w:rsidRPr="00AD7C7F" w:rsidRDefault="00AD7C7F" w:rsidP="004761D9">
            <w:pPr>
              <w:pStyle w:val="NoSpacing"/>
              <w:rPr>
                <w:szCs w:val="24"/>
              </w:rPr>
            </w:pPr>
          </w:p>
        </w:tc>
      </w:tr>
      <w:tr w:rsidR="00AD7C7F" w:rsidRPr="00AD7C7F" w:rsidTr="00C803E7">
        <w:tc>
          <w:tcPr>
            <w:tcW w:w="2376" w:type="dxa"/>
          </w:tcPr>
          <w:p w:rsidR="00AD7C7F" w:rsidRPr="006A588F" w:rsidRDefault="00AD7C7F" w:rsidP="00AD7C7F">
            <w:pPr>
              <w:pStyle w:val="NoSpacing"/>
              <w:ind w:left="284"/>
              <w:rPr>
                <w:szCs w:val="24"/>
              </w:rPr>
            </w:pPr>
            <w:r w:rsidRPr="006A588F">
              <w:rPr>
                <w:szCs w:val="24"/>
              </w:rPr>
              <w:t>Acct #:</w:t>
            </w:r>
          </w:p>
        </w:tc>
        <w:tc>
          <w:tcPr>
            <w:tcW w:w="4678" w:type="dxa"/>
          </w:tcPr>
          <w:p w:rsidR="00AD7C7F" w:rsidRPr="00AD7C7F" w:rsidRDefault="00AD7C7F" w:rsidP="004761D9">
            <w:pPr>
              <w:pStyle w:val="NoSpacing"/>
              <w:rPr>
                <w:szCs w:val="24"/>
              </w:rPr>
            </w:pPr>
          </w:p>
        </w:tc>
      </w:tr>
      <w:tr w:rsidR="00AD7C7F" w:rsidRPr="00AD7C7F" w:rsidTr="00C803E7">
        <w:tc>
          <w:tcPr>
            <w:tcW w:w="2376" w:type="dxa"/>
          </w:tcPr>
          <w:p w:rsidR="00AD7C7F" w:rsidRPr="006A588F" w:rsidRDefault="00AD7C7F" w:rsidP="00AD7C7F">
            <w:pPr>
              <w:pStyle w:val="NoSpacing"/>
              <w:ind w:left="284"/>
              <w:rPr>
                <w:szCs w:val="24"/>
              </w:rPr>
            </w:pPr>
            <w:r w:rsidRPr="006A588F">
              <w:rPr>
                <w:szCs w:val="24"/>
              </w:rPr>
              <w:t>Acct Name:</w:t>
            </w:r>
          </w:p>
        </w:tc>
        <w:tc>
          <w:tcPr>
            <w:tcW w:w="4678" w:type="dxa"/>
          </w:tcPr>
          <w:p w:rsidR="00AD7C7F" w:rsidRPr="00AD7C7F" w:rsidRDefault="00AD7C7F" w:rsidP="004761D9">
            <w:pPr>
              <w:pStyle w:val="NoSpacing"/>
              <w:rPr>
                <w:szCs w:val="24"/>
              </w:rPr>
            </w:pPr>
          </w:p>
        </w:tc>
      </w:tr>
    </w:tbl>
    <w:p w:rsidR="00AD7C7F" w:rsidRDefault="00AD7C7F" w:rsidP="004761D9">
      <w:pPr>
        <w:pStyle w:val="NoSpacing"/>
        <w:rPr>
          <w:szCs w:val="24"/>
        </w:rPr>
      </w:pPr>
    </w:p>
    <w:p w:rsidR="00057D70" w:rsidRDefault="00057D70" w:rsidP="004761D9">
      <w:pPr>
        <w:pStyle w:val="NoSpacing"/>
        <w:rPr>
          <w:szCs w:val="24"/>
        </w:rPr>
      </w:pPr>
    </w:p>
    <w:p w:rsidR="00057D70" w:rsidRDefault="00057D70" w:rsidP="004761D9">
      <w:pPr>
        <w:pStyle w:val="NoSpacing"/>
        <w:rPr>
          <w:szCs w:val="24"/>
        </w:rPr>
      </w:pPr>
    </w:p>
    <w:p w:rsidR="00057D70" w:rsidRPr="00AD7C7F" w:rsidRDefault="00057D70" w:rsidP="004761D9">
      <w:pPr>
        <w:pStyle w:val="NoSpacing"/>
        <w:rPr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88"/>
        <w:gridCol w:w="3163"/>
      </w:tblGrid>
      <w:tr w:rsidR="00057D70" w:rsidRPr="00AD7C7F" w:rsidTr="00057D70">
        <w:tc>
          <w:tcPr>
            <w:tcW w:w="3888" w:type="dxa"/>
          </w:tcPr>
          <w:p w:rsidR="00057D70" w:rsidRPr="006A588F" w:rsidRDefault="00057D70" w:rsidP="004761D9">
            <w:pPr>
              <w:pStyle w:val="NoSpacing"/>
              <w:rPr>
                <w:b/>
                <w:szCs w:val="24"/>
              </w:rPr>
            </w:pPr>
            <w:r w:rsidRPr="006A588F">
              <w:rPr>
                <w:b/>
                <w:szCs w:val="24"/>
              </w:rPr>
              <w:t>Expense</w:t>
            </w:r>
          </w:p>
        </w:tc>
        <w:tc>
          <w:tcPr>
            <w:tcW w:w="3163" w:type="dxa"/>
          </w:tcPr>
          <w:p w:rsidR="00057D70" w:rsidRPr="00AD7C7F" w:rsidRDefault="00057D70" w:rsidP="00AD7C7F">
            <w:pPr>
              <w:pStyle w:val="NoSpacing"/>
              <w:jc w:val="center"/>
              <w:rPr>
                <w:b/>
                <w:i/>
                <w:szCs w:val="24"/>
              </w:rPr>
            </w:pPr>
            <w:r w:rsidRPr="00AD7C7F">
              <w:rPr>
                <w:b/>
                <w:i/>
                <w:szCs w:val="24"/>
              </w:rPr>
              <w:t>Claimed $</w:t>
            </w:r>
          </w:p>
        </w:tc>
      </w:tr>
      <w:tr w:rsidR="00057D70" w:rsidRPr="00AD7C7F" w:rsidTr="00057D70">
        <w:tc>
          <w:tcPr>
            <w:tcW w:w="3888" w:type="dxa"/>
          </w:tcPr>
          <w:p w:rsidR="00057D70" w:rsidRPr="00AD7C7F" w:rsidRDefault="00057D70" w:rsidP="004761D9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Soap purchased</w:t>
            </w:r>
          </w:p>
        </w:tc>
        <w:tc>
          <w:tcPr>
            <w:tcW w:w="3163" w:type="dxa"/>
          </w:tcPr>
          <w:p w:rsidR="00057D70" w:rsidRPr="00AD7C7F" w:rsidRDefault="00057D70" w:rsidP="00812CE1">
            <w:pPr>
              <w:pStyle w:val="NoSpacing"/>
              <w:jc w:val="right"/>
              <w:rPr>
                <w:szCs w:val="24"/>
              </w:rPr>
            </w:pPr>
          </w:p>
        </w:tc>
      </w:tr>
      <w:tr w:rsidR="00AD7C7F" w:rsidRPr="00AD7C7F" w:rsidTr="00057D70">
        <w:tc>
          <w:tcPr>
            <w:tcW w:w="3888" w:type="dxa"/>
          </w:tcPr>
          <w:p w:rsidR="00AD7C7F" w:rsidRPr="00AD7C7F" w:rsidRDefault="00AD7C7F" w:rsidP="00AD7C7F">
            <w:pPr>
              <w:pStyle w:val="NoSpacing"/>
              <w:jc w:val="right"/>
              <w:rPr>
                <w:b/>
                <w:i/>
                <w:szCs w:val="24"/>
              </w:rPr>
            </w:pPr>
            <w:r w:rsidRPr="00AD7C7F">
              <w:rPr>
                <w:b/>
                <w:i/>
                <w:szCs w:val="24"/>
              </w:rPr>
              <w:t>Total</w:t>
            </w:r>
          </w:p>
        </w:tc>
        <w:tc>
          <w:tcPr>
            <w:tcW w:w="3163" w:type="dxa"/>
          </w:tcPr>
          <w:p w:rsidR="00AD7C7F" w:rsidRPr="00AD7C7F" w:rsidRDefault="00AD7C7F" w:rsidP="00812CE1">
            <w:pPr>
              <w:pStyle w:val="NoSpacing"/>
              <w:jc w:val="right"/>
              <w:rPr>
                <w:szCs w:val="24"/>
              </w:rPr>
            </w:pPr>
          </w:p>
        </w:tc>
      </w:tr>
    </w:tbl>
    <w:p w:rsidR="00AD7C7F" w:rsidRDefault="00AD7C7F" w:rsidP="004761D9">
      <w:pPr>
        <w:pStyle w:val="NoSpacing"/>
        <w:rPr>
          <w:szCs w:val="24"/>
        </w:rPr>
      </w:pPr>
    </w:p>
    <w:p w:rsidR="00AD7C7F" w:rsidRPr="006A588F" w:rsidRDefault="00AD7C7F" w:rsidP="004761D9">
      <w:pPr>
        <w:pStyle w:val="NoSpacing"/>
        <w:rPr>
          <w:b/>
          <w:szCs w:val="24"/>
        </w:rPr>
      </w:pPr>
      <w:r w:rsidRPr="006A588F">
        <w:rPr>
          <w:b/>
          <w:szCs w:val="24"/>
        </w:rPr>
        <w:t xml:space="preserve">Please </w:t>
      </w:r>
      <w:r w:rsidR="00057D70" w:rsidRPr="006A588F">
        <w:rPr>
          <w:b/>
          <w:szCs w:val="24"/>
        </w:rPr>
        <w:t>include</w:t>
      </w:r>
      <w:r w:rsidRPr="006A588F">
        <w:rPr>
          <w:b/>
          <w:szCs w:val="24"/>
        </w:rPr>
        <w:t xml:space="preserve"> all receipts, sign below and </w:t>
      </w:r>
      <w:r w:rsidR="00057D70" w:rsidRPr="006A588F">
        <w:rPr>
          <w:b/>
          <w:szCs w:val="24"/>
        </w:rPr>
        <w:t xml:space="preserve">email scans or </w:t>
      </w:r>
      <w:r w:rsidRPr="006A588F">
        <w:rPr>
          <w:b/>
          <w:szCs w:val="24"/>
        </w:rPr>
        <w:t>post to</w:t>
      </w:r>
      <w:r w:rsidR="00057D70" w:rsidRPr="006A588F">
        <w:rPr>
          <w:b/>
          <w:szCs w:val="24"/>
        </w:rPr>
        <w:t>:</w:t>
      </w:r>
      <w:r w:rsidRPr="006A588F">
        <w:rPr>
          <w:b/>
          <w:szCs w:val="24"/>
        </w:rPr>
        <w:t xml:space="preserve"> </w:t>
      </w:r>
    </w:p>
    <w:p w:rsidR="00057D70" w:rsidRPr="006A588F" w:rsidRDefault="00057D70" w:rsidP="004761D9">
      <w:pPr>
        <w:pStyle w:val="NoSpacing"/>
        <w:rPr>
          <w:b/>
          <w:szCs w:val="24"/>
        </w:rPr>
      </w:pPr>
    </w:p>
    <w:p w:rsidR="00057D70" w:rsidRPr="006A588F" w:rsidRDefault="00CE57E8" w:rsidP="004761D9">
      <w:pPr>
        <w:pStyle w:val="NoSpacing"/>
        <w:rPr>
          <w:szCs w:val="24"/>
        </w:rPr>
      </w:pPr>
      <w:hyperlink r:id="rId8" w:history="1">
        <w:r w:rsidR="00057D70" w:rsidRPr="006A588F">
          <w:rPr>
            <w:rStyle w:val="Hyperlink"/>
            <w:szCs w:val="24"/>
          </w:rPr>
          <w:t>accounts@bkfa.org.au</w:t>
        </w:r>
      </w:hyperlink>
    </w:p>
    <w:p w:rsidR="00057D70" w:rsidRPr="006A588F" w:rsidRDefault="00057D70" w:rsidP="004761D9">
      <w:pPr>
        <w:pStyle w:val="NoSpacing"/>
        <w:rPr>
          <w:szCs w:val="24"/>
        </w:rPr>
      </w:pPr>
      <w:r w:rsidRPr="006A588F">
        <w:rPr>
          <w:szCs w:val="24"/>
        </w:rPr>
        <w:t>BKFA</w:t>
      </w:r>
    </w:p>
    <w:p w:rsidR="00057D70" w:rsidRPr="006A588F" w:rsidRDefault="00057D70" w:rsidP="004761D9">
      <w:pPr>
        <w:pStyle w:val="NoSpacing"/>
        <w:rPr>
          <w:szCs w:val="24"/>
        </w:rPr>
      </w:pPr>
      <w:r w:rsidRPr="006A588F">
        <w:rPr>
          <w:szCs w:val="24"/>
        </w:rPr>
        <w:t>PO Box 330</w:t>
      </w:r>
    </w:p>
    <w:p w:rsidR="00057D70" w:rsidRPr="006A588F" w:rsidRDefault="006A588F" w:rsidP="004761D9">
      <w:pPr>
        <w:pStyle w:val="NoSpacing"/>
        <w:rPr>
          <w:szCs w:val="24"/>
        </w:rPr>
      </w:pPr>
      <w:r w:rsidRPr="006A588F">
        <w:rPr>
          <w:szCs w:val="24"/>
        </w:rPr>
        <w:t xml:space="preserve">Belair SA </w:t>
      </w:r>
      <w:r w:rsidR="00057D70" w:rsidRPr="006A588F">
        <w:rPr>
          <w:szCs w:val="24"/>
        </w:rPr>
        <w:t>5052</w:t>
      </w:r>
    </w:p>
    <w:p w:rsidR="00AD7C7F" w:rsidRDefault="00AD7C7F" w:rsidP="004761D9">
      <w:pPr>
        <w:pStyle w:val="NoSpacing"/>
        <w:rPr>
          <w:b/>
          <w:i/>
          <w:szCs w:val="24"/>
        </w:rPr>
      </w:pPr>
    </w:p>
    <w:p w:rsidR="00AD7C7F" w:rsidRDefault="00AD7C7F" w:rsidP="004761D9">
      <w:pPr>
        <w:pStyle w:val="NoSpacing"/>
        <w:rPr>
          <w:szCs w:val="24"/>
        </w:rPr>
      </w:pPr>
    </w:p>
    <w:p w:rsidR="00AD7C7F" w:rsidRDefault="00AD7C7F" w:rsidP="004761D9">
      <w:pPr>
        <w:pStyle w:val="NoSpacing"/>
        <w:rPr>
          <w:szCs w:val="24"/>
        </w:rPr>
      </w:pPr>
    </w:p>
    <w:p w:rsidR="00AD7C7F" w:rsidRDefault="00AD7C7F" w:rsidP="004761D9">
      <w:pPr>
        <w:pStyle w:val="NoSpacing"/>
        <w:rPr>
          <w:szCs w:val="24"/>
        </w:rPr>
      </w:pPr>
    </w:p>
    <w:p w:rsidR="00AD7C7F" w:rsidRDefault="00AD7C7F" w:rsidP="00AD7C7F">
      <w:pPr>
        <w:pStyle w:val="NoSpacing"/>
        <w:tabs>
          <w:tab w:val="left" w:leader="underscore" w:pos="6379"/>
        </w:tabs>
        <w:rPr>
          <w:szCs w:val="24"/>
        </w:rPr>
      </w:pPr>
      <w:r w:rsidRPr="00AD7C7F">
        <w:rPr>
          <w:b/>
          <w:szCs w:val="24"/>
        </w:rPr>
        <w:t>Signature:</w:t>
      </w:r>
      <w:r>
        <w:rPr>
          <w:b/>
          <w:szCs w:val="24"/>
        </w:rPr>
        <w:tab/>
      </w:r>
    </w:p>
    <w:p w:rsidR="00AD7C7F" w:rsidRDefault="00AD7C7F" w:rsidP="004761D9">
      <w:pPr>
        <w:pStyle w:val="NoSpacing"/>
        <w:rPr>
          <w:szCs w:val="24"/>
        </w:rPr>
      </w:pPr>
    </w:p>
    <w:sectPr w:rsidR="00AD7C7F" w:rsidSect="002501E5">
      <w:headerReference w:type="default" r:id="rId9"/>
      <w:footerReference w:type="default" r:id="rId10"/>
      <w:pgSz w:w="11906" w:h="16838"/>
      <w:pgMar w:top="21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E8" w:rsidRDefault="00CE57E8" w:rsidP="002942DC">
      <w:r>
        <w:separator/>
      </w:r>
    </w:p>
  </w:endnote>
  <w:endnote w:type="continuationSeparator" w:id="0">
    <w:p w:rsidR="00CE57E8" w:rsidRDefault="00CE57E8" w:rsidP="0029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24" w:rsidRPr="002501E5" w:rsidRDefault="002501E5" w:rsidP="002501E5">
    <w:pPr>
      <w:pStyle w:val="Footer"/>
      <w:jc w:val="right"/>
      <w:rPr>
        <w:i/>
        <w:sz w:val="18"/>
      </w:rPr>
    </w:pPr>
    <w:r w:rsidRPr="002501E5">
      <w:rPr>
        <w:i/>
        <w:sz w:val="18"/>
      </w:rPr>
      <w:t xml:space="preserve">Page </w:t>
    </w:r>
    <w:r w:rsidRPr="002501E5">
      <w:rPr>
        <w:b/>
        <w:i/>
        <w:sz w:val="18"/>
      </w:rPr>
      <w:fldChar w:fldCharType="begin"/>
    </w:r>
    <w:r w:rsidRPr="002501E5">
      <w:rPr>
        <w:b/>
        <w:i/>
        <w:sz w:val="18"/>
      </w:rPr>
      <w:instrText xml:space="preserve"> PAGE  \* Arabic  \* MERGEFORMAT </w:instrText>
    </w:r>
    <w:r w:rsidRPr="002501E5">
      <w:rPr>
        <w:b/>
        <w:i/>
        <w:sz w:val="18"/>
      </w:rPr>
      <w:fldChar w:fldCharType="separate"/>
    </w:r>
    <w:r w:rsidR="00C803E7">
      <w:rPr>
        <w:b/>
        <w:i/>
        <w:noProof/>
        <w:sz w:val="18"/>
      </w:rPr>
      <w:t>1</w:t>
    </w:r>
    <w:r w:rsidRPr="002501E5">
      <w:rPr>
        <w:b/>
        <w:i/>
        <w:sz w:val="18"/>
      </w:rPr>
      <w:fldChar w:fldCharType="end"/>
    </w:r>
    <w:r w:rsidRPr="002501E5">
      <w:rPr>
        <w:i/>
        <w:sz w:val="18"/>
      </w:rPr>
      <w:t xml:space="preserve"> of </w:t>
    </w:r>
    <w:r w:rsidRPr="002501E5">
      <w:rPr>
        <w:b/>
        <w:i/>
        <w:sz w:val="18"/>
      </w:rPr>
      <w:fldChar w:fldCharType="begin"/>
    </w:r>
    <w:r w:rsidRPr="002501E5">
      <w:rPr>
        <w:b/>
        <w:i/>
        <w:sz w:val="18"/>
      </w:rPr>
      <w:instrText xml:space="preserve"> NUMPAGES  \* Arabic  \* MERGEFORMAT </w:instrText>
    </w:r>
    <w:r w:rsidRPr="002501E5">
      <w:rPr>
        <w:b/>
        <w:i/>
        <w:sz w:val="18"/>
      </w:rPr>
      <w:fldChar w:fldCharType="separate"/>
    </w:r>
    <w:r w:rsidR="00C803E7">
      <w:rPr>
        <w:b/>
        <w:i/>
        <w:noProof/>
        <w:sz w:val="18"/>
      </w:rPr>
      <w:t>1</w:t>
    </w:r>
    <w:r w:rsidRPr="002501E5">
      <w:rPr>
        <w:b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E8" w:rsidRDefault="00CE57E8" w:rsidP="002942DC">
      <w:r>
        <w:separator/>
      </w:r>
    </w:p>
  </w:footnote>
  <w:footnote w:type="continuationSeparator" w:id="0">
    <w:p w:rsidR="00CE57E8" w:rsidRDefault="00CE57E8" w:rsidP="00294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7" w:rsidRDefault="007548F7" w:rsidP="007548F7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3305195" wp14:editId="6FB67B92">
          <wp:simplePos x="0" y="0"/>
          <wp:positionH relativeFrom="column">
            <wp:posOffset>3485515</wp:posOffset>
          </wp:positionH>
          <wp:positionV relativeFrom="paragraph">
            <wp:posOffset>-219075</wp:posOffset>
          </wp:positionV>
          <wp:extent cx="2457450" cy="1019175"/>
          <wp:effectExtent l="0" t="0" r="0" b="9525"/>
          <wp:wrapNone/>
          <wp:docPr id="1" name="Picture 1" descr="bkf_log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f_log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88F" w:rsidRDefault="006A588F" w:rsidP="00AD7C7F">
    <w:pPr>
      <w:rPr>
        <w:rFonts w:ascii="Calibri" w:hAnsi="Calibri"/>
        <w:b/>
        <w:sz w:val="44"/>
      </w:rPr>
    </w:pPr>
    <w:r>
      <w:rPr>
        <w:rFonts w:ascii="Calibri" w:hAnsi="Calibri"/>
        <w:b/>
        <w:sz w:val="44"/>
      </w:rPr>
      <w:t>SOAP</w:t>
    </w:r>
    <w:r w:rsidR="00057D70">
      <w:rPr>
        <w:rFonts w:ascii="Calibri" w:hAnsi="Calibri"/>
        <w:b/>
        <w:sz w:val="44"/>
      </w:rPr>
      <w:t xml:space="preserve"> </w:t>
    </w:r>
    <w:r w:rsidR="00112C38">
      <w:rPr>
        <w:rFonts w:ascii="Calibri" w:hAnsi="Calibri"/>
        <w:b/>
        <w:sz w:val="44"/>
      </w:rPr>
      <w:t>REIMBURSEMENT</w:t>
    </w:r>
    <w:r w:rsidR="00AD7C7F" w:rsidRPr="00AD7C7F">
      <w:rPr>
        <w:rFonts w:ascii="Calibri" w:hAnsi="Calibri"/>
        <w:b/>
        <w:sz w:val="44"/>
      </w:rPr>
      <w:t xml:space="preserve"> </w:t>
    </w:r>
  </w:p>
  <w:p w:rsidR="002942DC" w:rsidRPr="00AD7C7F" w:rsidRDefault="00AD7C7F" w:rsidP="00AD7C7F">
    <w:pPr>
      <w:rPr>
        <w:rFonts w:ascii="Calibri" w:hAnsi="Calibri"/>
        <w:sz w:val="40"/>
      </w:rPr>
    </w:pPr>
    <w:r w:rsidRPr="00AD7C7F">
      <w:rPr>
        <w:rFonts w:ascii="Calibri" w:hAnsi="Calibri"/>
        <w:b/>
        <w:sz w:val="44"/>
      </w:rPr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34"/>
    <w:multiLevelType w:val="hybridMultilevel"/>
    <w:tmpl w:val="D562A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5A9"/>
    <w:multiLevelType w:val="hybridMultilevel"/>
    <w:tmpl w:val="7CF66B4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4E13CB"/>
    <w:multiLevelType w:val="hybridMultilevel"/>
    <w:tmpl w:val="29B6A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5952"/>
    <w:multiLevelType w:val="hybridMultilevel"/>
    <w:tmpl w:val="9752B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44A1"/>
    <w:multiLevelType w:val="hybridMultilevel"/>
    <w:tmpl w:val="54E43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363AC"/>
    <w:multiLevelType w:val="hybridMultilevel"/>
    <w:tmpl w:val="2B2C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7F"/>
    <w:rsid w:val="00034FFB"/>
    <w:rsid w:val="00054488"/>
    <w:rsid w:val="00057D70"/>
    <w:rsid w:val="000605E4"/>
    <w:rsid w:val="00112C38"/>
    <w:rsid w:val="002501E5"/>
    <w:rsid w:val="002942DC"/>
    <w:rsid w:val="004761D9"/>
    <w:rsid w:val="00500F61"/>
    <w:rsid w:val="006069BC"/>
    <w:rsid w:val="006525C2"/>
    <w:rsid w:val="006A588F"/>
    <w:rsid w:val="006F0C59"/>
    <w:rsid w:val="006F33D3"/>
    <w:rsid w:val="007548F7"/>
    <w:rsid w:val="00766787"/>
    <w:rsid w:val="00812CE1"/>
    <w:rsid w:val="008F04E8"/>
    <w:rsid w:val="009165CE"/>
    <w:rsid w:val="00A46EAF"/>
    <w:rsid w:val="00A76F0C"/>
    <w:rsid w:val="00AA05A2"/>
    <w:rsid w:val="00AD7C7F"/>
    <w:rsid w:val="00B24B97"/>
    <w:rsid w:val="00C61C8E"/>
    <w:rsid w:val="00C803E7"/>
    <w:rsid w:val="00CD4821"/>
    <w:rsid w:val="00CE45FF"/>
    <w:rsid w:val="00CE57E8"/>
    <w:rsid w:val="00D2158C"/>
    <w:rsid w:val="00D810F8"/>
    <w:rsid w:val="00E1678D"/>
    <w:rsid w:val="00E27424"/>
    <w:rsid w:val="00E6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00A63F-1C73-4689-ACC0-97F7270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1D9"/>
    <w:pPr>
      <w:spacing w:after="0" w:line="240" w:lineRule="auto"/>
    </w:pPr>
  </w:style>
  <w:style w:type="table" w:styleId="TableGrid">
    <w:name w:val="Table Grid"/>
    <w:basedOn w:val="TableNormal"/>
    <w:uiPriority w:val="59"/>
    <w:rsid w:val="0029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42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42DC"/>
  </w:style>
  <w:style w:type="paragraph" w:styleId="Footer">
    <w:name w:val="footer"/>
    <w:basedOn w:val="Normal"/>
    <w:link w:val="FooterChar"/>
    <w:uiPriority w:val="99"/>
    <w:unhideWhenUsed/>
    <w:rsid w:val="002942D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42DC"/>
  </w:style>
  <w:style w:type="paragraph" w:styleId="BalloonText">
    <w:name w:val="Balloon Text"/>
    <w:basedOn w:val="Normal"/>
    <w:link w:val="BalloonTextChar"/>
    <w:uiPriority w:val="99"/>
    <w:semiHidden/>
    <w:unhideWhenUsed/>
    <w:rsid w:val="0029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bkf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cuments\BKFA\Templates,%20Info,%20Standard%20Docs\Internal%20BKFA%20document%20template%201403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DA74-5492-4E4F-88AF-D0FC429A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BKFA document template 140319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Catriona Neil-Dwyer</cp:lastModifiedBy>
  <cp:revision>4</cp:revision>
  <cp:lastPrinted>2014-03-09T02:19:00Z</cp:lastPrinted>
  <dcterms:created xsi:type="dcterms:W3CDTF">2015-08-26T01:23:00Z</dcterms:created>
  <dcterms:modified xsi:type="dcterms:W3CDTF">2017-10-10T01:07:00Z</dcterms:modified>
</cp:coreProperties>
</file>